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1" w:rsidRDefault="000722E1">
      <w:pPr>
        <w:pStyle w:val="a3"/>
        <w:rPr>
          <w:rFonts w:ascii="Times New Roman"/>
          <w:sz w:val="20"/>
        </w:rPr>
      </w:pPr>
    </w:p>
    <w:p w:rsidR="000722E1" w:rsidRDefault="000722E1">
      <w:pPr>
        <w:pStyle w:val="a3"/>
        <w:rPr>
          <w:rFonts w:ascii="Times New Roman"/>
          <w:sz w:val="20"/>
        </w:rPr>
      </w:pPr>
    </w:p>
    <w:p w:rsidR="000722E1" w:rsidRDefault="000722E1">
      <w:pPr>
        <w:pStyle w:val="a3"/>
        <w:spacing w:before="8"/>
        <w:rPr>
          <w:rFonts w:ascii="Times New Roman"/>
          <w:sz w:val="29"/>
        </w:rPr>
      </w:pPr>
    </w:p>
    <w:p w:rsidR="000722E1" w:rsidRPr="00AB0506" w:rsidRDefault="00CB106F">
      <w:pPr>
        <w:pStyle w:val="a3"/>
        <w:spacing w:before="73"/>
        <w:ind w:left="11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35136" wp14:editId="46C9F1AB">
                <wp:simplePos x="0" y="0"/>
                <wp:positionH relativeFrom="page">
                  <wp:posOffset>1125220</wp:posOffset>
                </wp:positionH>
                <wp:positionV relativeFrom="paragraph">
                  <wp:posOffset>-466725</wp:posOffset>
                </wp:positionV>
                <wp:extent cx="1213485" cy="170180"/>
                <wp:effectExtent l="0" t="3175" r="10795" b="1714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485" cy="170180"/>
                        </a:xfrm>
                        <a:custGeom>
                          <a:avLst/>
                          <a:gdLst>
                            <a:gd name="T0" fmla="+- 0 3455 1772"/>
                            <a:gd name="T1" fmla="*/ T0 w 1911"/>
                            <a:gd name="T2" fmla="+- 0 -488 -736"/>
                            <a:gd name="T3" fmla="*/ -488 h 268"/>
                            <a:gd name="T4" fmla="+- 0 3512 1772"/>
                            <a:gd name="T5" fmla="*/ T4 w 1911"/>
                            <a:gd name="T6" fmla="+- 0 -484 -736"/>
                            <a:gd name="T7" fmla="*/ -484 h 268"/>
                            <a:gd name="T8" fmla="+- 0 3663 1772"/>
                            <a:gd name="T9" fmla="*/ T8 w 1911"/>
                            <a:gd name="T10" fmla="+- 0 -732 -736"/>
                            <a:gd name="T11" fmla="*/ -732 h 268"/>
                            <a:gd name="T12" fmla="+- 0 3515 1772"/>
                            <a:gd name="T13" fmla="*/ T12 w 1911"/>
                            <a:gd name="T14" fmla="+- 0 -609 -736"/>
                            <a:gd name="T15" fmla="*/ -609 h 268"/>
                            <a:gd name="T16" fmla="+- 0 3683 1772"/>
                            <a:gd name="T17" fmla="*/ T16 w 1911"/>
                            <a:gd name="T18" fmla="+- 0 -473 -736"/>
                            <a:gd name="T19" fmla="*/ -473 h 268"/>
                            <a:gd name="T20" fmla="+- 0 3585 1772"/>
                            <a:gd name="T21" fmla="*/ T20 w 1911"/>
                            <a:gd name="T22" fmla="+- 0 -663 -736"/>
                            <a:gd name="T23" fmla="*/ -663 h 268"/>
                            <a:gd name="T24" fmla="+- 0 3244 1772"/>
                            <a:gd name="T25" fmla="*/ T24 w 1911"/>
                            <a:gd name="T26" fmla="+- 0 -732 -736"/>
                            <a:gd name="T27" fmla="*/ -732 h 268"/>
                            <a:gd name="T28" fmla="+- 0 3172 1772"/>
                            <a:gd name="T29" fmla="*/ T28 w 1911"/>
                            <a:gd name="T30" fmla="+- 0 -484 -736"/>
                            <a:gd name="T31" fmla="*/ -484 h 268"/>
                            <a:gd name="T32" fmla="+- 0 3229 1772"/>
                            <a:gd name="T33" fmla="*/ T32 w 1911"/>
                            <a:gd name="T34" fmla="+- 0 -488 -736"/>
                            <a:gd name="T35" fmla="*/ -488 h 268"/>
                            <a:gd name="T36" fmla="+- 0 3231 1772"/>
                            <a:gd name="T37" fmla="*/ T36 w 1911"/>
                            <a:gd name="T38" fmla="+- 0 -720 -736"/>
                            <a:gd name="T39" fmla="*/ -720 h 268"/>
                            <a:gd name="T40" fmla="+- 0 3327 1772"/>
                            <a:gd name="T41" fmla="*/ T40 w 1911"/>
                            <a:gd name="T42" fmla="+- 0 -484 -736"/>
                            <a:gd name="T43" fmla="*/ -484 h 268"/>
                            <a:gd name="T44" fmla="+- 0 3384 1772"/>
                            <a:gd name="T45" fmla="*/ T44 w 1911"/>
                            <a:gd name="T46" fmla="+- 0 -488 -736"/>
                            <a:gd name="T47" fmla="*/ -488 h 268"/>
                            <a:gd name="T48" fmla="+- 0 3329 1772"/>
                            <a:gd name="T49" fmla="*/ T48 w 1911"/>
                            <a:gd name="T50" fmla="+- 0 -717 -736"/>
                            <a:gd name="T51" fmla="*/ -717 h 268"/>
                            <a:gd name="T52" fmla="+- 0 3399 1772"/>
                            <a:gd name="T53" fmla="*/ T52 w 1911"/>
                            <a:gd name="T54" fmla="+- 0 -732 -736"/>
                            <a:gd name="T55" fmla="*/ -732 h 268"/>
                            <a:gd name="T56" fmla="+- 0 2989 1772"/>
                            <a:gd name="T57" fmla="*/ T56 w 1911"/>
                            <a:gd name="T58" fmla="+- 0 -708 -736"/>
                            <a:gd name="T59" fmla="*/ -708 h 268"/>
                            <a:gd name="T60" fmla="+- 0 2916 1772"/>
                            <a:gd name="T61" fmla="*/ T60 w 1911"/>
                            <a:gd name="T62" fmla="+- 0 -521 -736"/>
                            <a:gd name="T63" fmla="*/ -521 h 268"/>
                            <a:gd name="T64" fmla="+- 0 2945 1772"/>
                            <a:gd name="T65" fmla="*/ T64 w 1911"/>
                            <a:gd name="T66" fmla="+- 0 -505 -736"/>
                            <a:gd name="T67" fmla="*/ -505 h 268"/>
                            <a:gd name="T68" fmla="+- 0 3096 1772"/>
                            <a:gd name="T69" fmla="*/ T68 w 1911"/>
                            <a:gd name="T70" fmla="+- 0 -584 -736"/>
                            <a:gd name="T71" fmla="*/ -584 h 268"/>
                            <a:gd name="T72" fmla="+- 0 3048 1772"/>
                            <a:gd name="T73" fmla="*/ T72 w 1911"/>
                            <a:gd name="T74" fmla="+- 0 -732 -736"/>
                            <a:gd name="T75" fmla="*/ -732 h 268"/>
                            <a:gd name="T76" fmla="+- 0 3071 1772"/>
                            <a:gd name="T77" fmla="*/ T76 w 1911"/>
                            <a:gd name="T78" fmla="+- 0 -486 -736"/>
                            <a:gd name="T79" fmla="*/ -486 h 268"/>
                            <a:gd name="T80" fmla="+- 0 3112 1772"/>
                            <a:gd name="T81" fmla="*/ T80 w 1911"/>
                            <a:gd name="T82" fmla="+- 0 -539 -736"/>
                            <a:gd name="T83" fmla="*/ -539 h 268"/>
                            <a:gd name="T84" fmla="+- 0 3059 1772"/>
                            <a:gd name="T85" fmla="*/ T84 w 1911"/>
                            <a:gd name="T86" fmla="+- 0 -688 -736"/>
                            <a:gd name="T87" fmla="*/ -688 h 268"/>
                            <a:gd name="T88" fmla="+- 0 2695 1772"/>
                            <a:gd name="T89" fmla="*/ T88 w 1911"/>
                            <a:gd name="T90" fmla="+- 0 -488 -736"/>
                            <a:gd name="T91" fmla="*/ -488 h 268"/>
                            <a:gd name="T92" fmla="+- 0 2856 1772"/>
                            <a:gd name="T93" fmla="*/ T92 w 1911"/>
                            <a:gd name="T94" fmla="+- 0 -489 -736"/>
                            <a:gd name="T95" fmla="*/ -489 h 268"/>
                            <a:gd name="T96" fmla="+- 0 2813 1772"/>
                            <a:gd name="T97" fmla="*/ T96 w 1911"/>
                            <a:gd name="T98" fmla="+- 0 -637 -736"/>
                            <a:gd name="T99" fmla="*/ -637 h 268"/>
                            <a:gd name="T100" fmla="+- 0 2872 1772"/>
                            <a:gd name="T101" fmla="*/ T100 w 1911"/>
                            <a:gd name="T102" fmla="+- 0 -723 -736"/>
                            <a:gd name="T103" fmla="*/ -723 h 268"/>
                            <a:gd name="T104" fmla="+- 0 2825 1772"/>
                            <a:gd name="T105" fmla="*/ T104 w 1911"/>
                            <a:gd name="T106" fmla="+- 0 -585 -736"/>
                            <a:gd name="T107" fmla="*/ -585 h 268"/>
                            <a:gd name="T108" fmla="+- 0 2856 1772"/>
                            <a:gd name="T109" fmla="*/ T108 w 1911"/>
                            <a:gd name="T110" fmla="+- 0 -489 -736"/>
                            <a:gd name="T111" fmla="*/ -489 h 268"/>
                            <a:gd name="T112" fmla="+- 0 2872 1772"/>
                            <a:gd name="T113" fmla="*/ T112 w 1911"/>
                            <a:gd name="T114" fmla="+- 0 -715 -736"/>
                            <a:gd name="T115" fmla="*/ -715 h 268"/>
                            <a:gd name="T116" fmla="+- 0 2858 1772"/>
                            <a:gd name="T117" fmla="*/ T116 w 1911"/>
                            <a:gd name="T118" fmla="+- 0 -675 -736"/>
                            <a:gd name="T119" fmla="*/ -675 h 268"/>
                            <a:gd name="T120" fmla="+- 0 2460 1772"/>
                            <a:gd name="T121" fmla="*/ T120 w 1911"/>
                            <a:gd name="T122" fmla="+- 0 -723 -736"/>
                            <a:gd name="T123" fmla="*/ -723 h 268"/>
                            <a:gd name="T124" fmla="+- 0 2460 1772"/>
                            <a:gd name="T125" fmla="*/ T124 w 1911"/>
                            <a:gd name="T126" fmla="+- 0 -473 -736"/>
                            <a:gd name="T127" fmla="*/ -473 h 268"/>
                            <a:gd name="T128" fmla="+- 0 2556 1772"/>
                            <a:gd name="T129" fmla="*/ T128 w 1911"/>
                            <a:gd name="T130" fmla="+- 0 -575 -736"/>
                            <a:gd name="T131" fmla="*/ -575 h 268"/>
                            <a:gd name="T132" fmla="+- 0 2633 1772"/>
                            <a:gd name="T133" fmla="*/ T132 w 1911"/>
                            <a:gd name="T134" fmla="+- 0 -715 -736"/>
                            <a:gd name="T135" fmla="*/ -715 h 268"/>
                            <a:gd name="T136" fmla="+- 0 2574 1772"/>
                            <a:gd name="T137" fmla="*/ T136 w 1911"/>
                            <a:gd name="T138" fmla="+- 0 -711 -736"/>
                            <a:gd name="T139" fmla="*/ -711 h 268"/>
                            <a:gd name="T140" fmla="+- 0 2577 1772"/>
                            <a:gd name="T141" fmla="*/ T140 w 1911"/>
                            <a:gd name="T142" fmla="+- 0 -597 -736"/>
                            <a:gd name="T143" fmla="*/ -597 h 268"/>
                            <a:gd name="T144" fmla="+- 0 2650 1772"/>
                            <a:gd name="T145" fmla="*/ T144 w 1911"/>
                            <a:gd name="T146" fmla="+- 0 -695 -736"/>
                            <a:gd name="T147" fmla="*/ -695 h 268"/>
                            <a:gd name="T148" fmla="+- 0 2255 1772"/>
                            <a:gd name="T149" fmla="*/ T148 w 1911"/>
                            <a:gd name="T150" fmla="+- 0 -717 -736"/>
                            <a:gd name="T151" fmla="*/ -717 h 268"/>
                            <a:gd name="T152" fmla="+- 0 2426 1772"/>
                            <a:gd name="T153" fmla="*/ T152 w 1911"/>
                            <a:gd name="T154" fmla="+- 0 -489 -736"/>
                            <a:gd name="T155" fmla="*/ -489 h 268"/>
                            <a:gd name="T156" fmla="+- 0 2311 1772"/>
                            <a:gd name="T157" fmla="*/ T156 w 1911"/>
                            <a:gd name="T158" fmla="+- 0 -606 -736"/>
                            <a:gd name="T159" fmla="*/ -606 h 268"/>
                            <a:gd name="T160" fmla="+- 0 2420 1772"/>
                            <a:gd name="T161" fmla="*/ T160 w 1911"/>
                            <a:gd name="T162" fmla="+- 0 -715 -736"/>
                            <a:gd name="T163" fmla="*/ -715 h 268"/>
                            <a:gd name="T164" fmla="+- 0 2402 1772"/>
                            <a:gd name="T165" fmla="*/ T164 w 1911"/>
                            <a:gd name="T166" fmla="+- 0 -505 -736"/>
                            <a:gd name="T167" fmla="*/ -505 h 268"/>
                            <a:gd name="T168" fmla="+- 0 2427 1772"/>
                            <a:gd name="T169" fmla="*/ T168 w 1911"/>
                            <a:gd name="T170" fmla="+- 0 -533 -736"/>
                            <a:gd name="T171" fmla="*/ -533 h 268"/>
                            <a:gd name="T172" fmla="+- 0 2391 1772"/>
                            <a:gd name="T173" fmla="*/ T172 w 1911"/>
                            <a:gd name="T174" fmla="+- 0 -599 -736"/>
                            <a:gd name="T175" fmla="*/ -599 h 268"/>
                            <a:gd name="T176" fmla="+- 0 2345 1772"/>
                            <a:gd name="T177" fmla="*/ T176 w 1911"/>
                            <a:gd name="T178" fmla="+- 0 -623 -736"/>
                            <a:gd name="T179" fmla="*/ -623 h 268"/>
                            <a:gd name="T180" fmla="+- 0 2387 1772"/>
                            <a:gd name="T181" fmla="*/ T180 w 1911"/>
                            <a:gd name="T182" fmla="+- 0 -711 -736"/>
                            <a:gd name="T183" fmla="*/ -711 h 268"/>
                            <a:gd name="T184" fmla="+- 0 2420 1772"/>
                            <a:gd name="T185" fmla="*/ T184 w 1911"/>
                            <a:gd name="T186" fmla="+- 0 -715 -736"/>
                            <a:gd name="T187" fmla="*/ -715 h 268"/>
                            <a:gd name="T188" fmla="+- 0 2021 1772"/>
                            <a:gd name="T189" fmla="*/ T188 w 1911"/>
                            <a:gd name="T190" fmla="+- 0 -488 -736"/>
                            <a:gd name="T191" fmla="*/ -488 h 268"/>
                            <a:gd name="T192" fmla="+- 0 2182 1772"/>
                            <a:gd name="T193" fmla="*/ T192 w 1911"/>
                            <a:gd name="T194" fmla="+- 0 -489 -736"/>
                            <a:gd name="T195" fmla="*/ -489 h 268"/>
                            <a:gd name="T196" fmla="+- 0 2139 1772"/>
                            <a:gd name="T197" fmla="*/ T196 w 1911"/>
                            <a:gd name="T198" fmla="+- 0 -637 -736"/>
                            <a:gd name="T199" fmla="*/ -637 h 268"/>
                            <a:gd name="T200" fmla="+- 0 2198 1772"/>
                            <a:gd name="T201" fmla="*/ T200 w 1911"/>
                            <a:gd name="T202" fmla="+- 0 -723 -736"/>
                            <a:gd name="T203" fmla="*/ -723 h 268"/>
                            <a:gd name="T204" fmla="+- 0 2151 1772"/>
                            <a:gd name="T205" fmla="*/ T204 w 1911"/>
                            <a:gd name="T206" fmla="+- 0 -585 -736"/>
                            <a:gd name="T207" fmla="*/ -585 h 268"/>
                            <a:gd name="T208" fmla="+- 0 2182 1772"/>
                            <a:gd name="T209" fmla="*/ T208 w 1911"/>
                            <a:gd name="T210" fmla="+- 0 -489 -736"/>
                            <a:gd name="T211" fmla="*/ -489 h 268"/>
                            <a:gd name="T212" fmla="+- 0 2198 1772"/>
                            <a:gd name="T213" fmla="*/ T212 w 1911"/>
                            <a:gd name="T214" fmla="+- 0 -715 -736"/>
                            <a:gd name="T215" fmla="*/ -715 h 268"/>
                            <a:gd name="T216" fmla="+- 0 2184 1772"/>
                            <a:gd name="T217" fmla="*/ T216 w 1911"/>
                            <a:gd name="T218" fmla="+- 0 -675 -736"/>
                            <a:gd name="T219" fmla="*/ -675 h 268"/>
                            <a:gd name="T220" fmla="+- 0 1802 1772"/>
                            <a:gd name="T221" fmla="*/ T220 w 1911"/>
                            <a:gd name="T222" fmla="+- 0 -699 -736"/>
                            <a:gd name="T223" fmla="*/ -699 h 268"/>
                            <a:gd name="T224" fmla="+- 0 1895 1772"/>
                            <a:gd name="T225" fmla="*/ T224 w 1911"/>
                            <a:gd name="T226" fmla="+- 0 -469 -736"/>
                            <a:gd name="T227" fmla="*/ -469 h 268"/>
                            <a:gd name="T228" fmla="+- 0 1910 1772"/>
                            <a:gd name="T229" fmla="*/ T228 w 1911"/>
                            <a:gd name="T230" fmla="+- 0 -493 -736"/>
                            <a:gd name="T231" fmla="*/ -493 h 268"/>
                            <a:gd name="T232" fmla="+- 0 1846 1772"/>
                            <a:gd name="T233" fmla="*/ T232 w 1911"/>
                            <a:gd name="T234" fmla="+- 0 -690 -736"/>
                            <a:gd name="T235" fmla="*/ -690 h 268"/>
                            <a:gd name="T236" fmla="+- 0 1950 1772"/>
                            <a:gd name="T237" fmla="*/ T236 w 1911"/>
                            <a:gd name="T238" fmla="+- 0 -731 -736"/>
                            <a:gd name="T239" fmla="*/ -731 h 268"/>
                            <a:gd name="T240" fmla="+- 0 1931 1772"/>
                            <a:gd name="T241" fmla="*/ T240 w 1911"/>
                            <a:gd name="T242" fmla="+- 0 -494 -736"/>
                            <a:gd name="T243" fmla="*/ -494 h 268"/>
                            <a:gd name="T244" fmla="+- 0 1924 1772"/>
                            <a:gd name="T245" fmla="*/ T244 w 1911"/>
                            <a:gd name="T246" fmla="+- 0 -717 -736"/>
                            <a:gd name="T247" fmla="*/ -717 h 268"/>
                            <a:gd name="T248" fmla="+- 0 1975 1772"/>
                            <a:gd name="T249" fmla="*/ T248 w 1911"/>
                            <a:gd name="T250" fmla="+- 0 -684 -736"/>
                            <a:gd name="T251" fmla="*/ -684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911" h="268">
                              <a:moveTo>
                                <a:pt x="1753" y="4"/>
                              </a:moveTo>
                              <a:lnTo>
                                <a:pt x="1668" y="4"/>
                              </a:lnTo>
                              <a:lnTo>
                                <a:pt x="1668" y="13"/>
                              </a:lnTo>
                              <a:lnTo>
                                <a:pt x="1681" y="16"/>
                              </a:lnTo>
                              <a:lnTo>
                                <a:pt x="1683" y="19"/>
                              </a:lnTo>
                              <a:lnTo>
                                <a:pt x="1683" y="248"/>
                              </a:lnTo>
                              <a:lnTo>
                                <a:pt x="1681" y="252"/>
                              </a:lnTo>
                              <a:lnTo>
                                <a:pt x="1668" y="255"/>
                              </a:lnTo>
                              <a:lnTo>
                                <a:pt x="1668" y="263"/>
                              </a:lnTo>
                              <a:lnTo>
                                <a:pt x="1753" y="263"/>
                              </a:lnTo>
                              <a:lnTo>
                                <a:pt x="1753" y="255"/>
                              </a:lnTo>
                              <a:lnTo>
                                <a:pt x="1740" y="252"/>
                              </a:lnTo>
                              <a:lnTo>
                                <a:pt x="1738" y="248"/>
                              </a:lnTo>
                              <a:lnTo>
                                <a:pt x="1738" y="19"/>
                              </a:lnTo>
                              <a:lnTo>
                                <a:pt x="1740" y="16"/>
                              </a:lnTo>
                              <a:lnTo>
                                <a:pt x="1753" y="13"/>
                              </a:lnTo>
                              <a:lnTo>
                                <a:pt x="1753" y="4"/>
                              </a:lnTo>
                              <a:close/>
                              <a:moveTo>
                                <a:pt x="1891" y="4"/>
                              </a:moveTo>
                              <a:lnTo>
                                <a:pt x="1830" y="4"/>
                              </a:lnTo>
                              <a:lnTo>
                                <a:pt x="1822" y="21"/>
                              </a:lnTo>
                              <a:lnTo>
                                <a:pt x="1808" y="41"/>
                              </a:lnTo>
                              <a:lnTo>
                                <a:pt x="1792" y="63"/>
                              </a:lnTo>
                              <a:lnTo>
                                <a:pt x="1776" y="83"/>
                              </a:lnTo>
                              <a:lnTo>
                                <a:pt x="1743" y="127"/>
                              </a:lnTo>
                              <a:lnTo>
                                <a:pt x="1782" y="186"/>
                              </a:lnTo>
                              <a:lnTo>
                                <a:pt x="1799" y="213"/>
                              </a:lnTo>
                              <a:lnTo>
                                <a:pt x="1811" y="235"/>
                              </a:lnTo>
                              <a:lnTo>
                                <a:pt x="1819" y="251"/>
                              </a:lnTo>
                              <a:lnTo>
                                <a:pt x="1824" y="263"/>
                              </a:lnTo>
                              <a:lnTo>
                                <a:pt x="1911" y="263"/>
                              </a:lnTo>
                              <a:lnTo>
                                <a:pt x="1886" y="236"/>
                              </a:lnTo>
                              <a:lnTo>
                                <a:pt x="1861" y="204"/>
                              </a:lnTo>
                              <a:lnTo>
                                <a:pt x="1838" y="174"/>
                              </a:lnTo>
                              <a:lnTo>
                                <a:pt x="1820" y="149"/>
                              </a:lnTo>
                              <a:lnTo>
                                <a:pt x="1786" y="102"/>
                              </a:lnTo>
                              <a:lnTo>
                                <a:pt x="1813" y="73"/>
                              </a:lnTo>
                              <a:lnTo>
                                <a:pt x="1827" y="59"/>
                              </a:lnTo>
                              <a:lnTo>
                                <a:pt x="1847" y="39"/>
                              </a:lnTo>
                              <a:lnTo>
                                <a:pt x="1870" y="20"/>
                              </a:lnTo>
                              <a:lnTo>
                                <a:pt x="1891" y="5"/>
                              </a:lnTo>
                              <a:lnTo>
                                <a:pt x="1891" y="4"/>
                              </a:lnTo>
                              <a:close/>
                              <a:moveTo>
                                <a:pt x="1472" y="4"/>
                              </a:moveTo>
                              <a:lnTo>
                                <a:pt x="1387" y="4"/>
                              </a:lnTo>
                              <a:lnTo>
                                <a:pt x="1387" y="13"/>
                              </a:lnTo>
                              <a:lnTo>
                                <a:pt x="1400" y="16"/>
                              </a:lnTo>
                              <a:lnTo>
                                <a:pt x="1402" y="19"/>
                              </a:lnTo>
                              <a:lnTo>
                                <a:pt x="1402" y="248"/>
                              </a:lnTo>
                              <a:lnTo>
                                <a:pt x="1400" y="252"/>
                              </a:lnTo>
                              <a:lnTo>
                                <a:pt x="1387" y="255"/>
                              </a:lnTo>
                              <a:lnTo>
                                <a:pt x="1387" y="263"/>
                              </a:lnTo>
                              <a:lnTo>
                                <a:pt x="1472" y="263"/>
                              </a:lnTo>
                              <a:lnTo>
                                <a:pt x="1472" y="255"/>
                              </a:lnTo>
                              <a:lnTo>
                                <a:pt x="1459" y="252"/>
                              </a:lnTo>
                              <a:lnTo>
                                <a:pt x="1457" y="248"/>
                              </a:lnTo>
                              <a:lnTo>
                                <a:pt x="1457" y="130"/>
                              </a:lnTo>
                              <a:lnTo>
                                <a:pt x="1612" y="130"/>
                              </a:lnTo>
                              <a:lnTo>
                                <a:pt x="1612" y="113"/>
                              </a:lnTo>
                              <a:lnTo>
                                <a:pt x="1457" y="113"/>
                              </a:lnTo>
                              <a:lnTo>
                                <a:pt x="1457" y="19"/>
                              </a:lnTo>
                              <a:lnTo>
                                <a:pt x="1459" y="16"/>
                              </a:lnTo>
                              <a:lnTo>
                                <a:pt x="1472" y="13"/>
                              </a:lnTo>
                              <a:lnTo>
                                <a:pt x="1472" y="4"/>
                              </a:lnTo>
                              <a:close/>
                              <a:moveTo>
                                <a:pt x="1612" y="130"/>
                              </a:moveTo>
                              <a:lnTo>
                                <a:pt x="1557" y="130"/>
                              </a:lnTo>
                              <a:lnTo>
                                <a:pt x="1557" y="248"/>
                              </a:lnTo>
                              <a:lnTo>
                                <a:pt x="1555" y="252"/>
                              </a:lnTo>
                              <a:lnTo>
                                <a:pt x="1542" y="255"/>
                              </a:lnTo>
                              <a:lnTo>
                                <a:pt x="1542" y="263"/>
                              </a:lnTo>
                              <a:lnTo>
                                <a:pt x="1627" y="263"/>
                              </a:lnTo>
                              <a:lnTo>
                                <a:pt x="1627" y="255"/>
                              </a:lnTo>
                              <a:lnTo>
                                <a:pt x="1614" y="252"/>
                              </a:lnTo>
                              <a:lnTo>
                                <a:pt x="1612" y="248"/>
                              </a:lnTo>
                              <a:lnTo>
                                <a:pt x="1612" y="130"/>
                              </a:lnTo>
                              <a:close/>
                              <a:moveTo>
                                <a:pt x="1627" y="4"/>
                              </a:moveTo>
                              <a:lnTo>
                                <a:pt x="1542" y="4"/>
                              </a:lnTo>
                              <a:lnTo>
                                <a:pt x="1542" y="13"/>
                              </a:lnTo>
                              <a:lnTo>
                                <a:pt x="1555" y="16"/>
                              </a:lnTo>
                              <a:lnTo>
                                <a:pt x="1557" y="19"/>
                              </a:lnTo>
                              <a:lnTo>
                                <a:pt x="1557" y="113"/>
                              </a:lnTo>
                              <a:lnTo>
                                <a:pt x="1612" y="113"/>
                              </a:lnTo>
                              <a:lnTo>
                                <a:pt x="1612" y="19"/>
                              </a:lnTo>
                              <a:lnTo>
                                <a:pt x="1614" y="16"/>
                              </a:lnTo>
                              <a:lnTo>
                                <a:pt x="1627" y="13"/>
                              </a:lnTo>
                              <a:lnTo>
                                <a:pt x="1627" y="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02" y="4"/>
                              </a:lnTo>
                              <a:lnTo>
                                <a:pt x="1202" y="13"/>
                              </a:lnTo>
                              <a:lnTo>
                                <a:pt x="1215" y="16"/>
                              </a:lnTo>
                              <a:lnTo>
                                <a:pt x="1217" y="23"/>
                              </a:lnTo>
                              <a:lnTo>
                                <a:pt x="1217" y="28"/>
                              </a:lnTo>
                              <a:lnTo>
                                <a:pt x="1216" y="34"/>
                              </a:lnTo>
                              <a:lnTo>
                                <a:pt x="1214" y="42"/>
                              </a:lnTo>
                              <a:lnTo>
                                <a:pt x="1211" y="53"/>
                              </a:lnTo>
                              <a:lnTo>
                                <a:pt x="1204" y="69"/>
                              </a:lnTo>
                              <a:lnTo>
                                <a:pt x="1157" y="187"/>
                              </a:lnTo>
                              <a:lnTo>
                                <a:pt x="1144" y="215"/>
                              </a:lnTo>
                              <a:lnTo>
                                <a:pt x="1134" y="237"/>
                              </a:lnTo>
                              <a:lnTo>
                                <a:pt x="1126" y="253"/>
                              </a:lnTo>
                              <a:lnTo>
                                <a:pt x="1121" y="263"/>
                              </a:lnTo>
                              <a:lnTo>
                                <a:pt x="1168" y="263"/>
                              </a:lnTo>
                              <a:lnTo>
                                <a:pt x="1168" y="257"/>
                              </a:lnTo>
                              <a:lnTo>
                                <a:pt x="1173" y="231"/>
                              </a:lnTo>
                              <a:lnTo>
                                <a:pt x="1176" y="218"/>
                              </a:lnTo>
                              <a:lnTo>
                                <a:pt x="1180" y="204"/>
                              </a:lnTo>
                              <a:lnTo>
                                <a:pt x="1185" y="188"/>
                              </a:lnTo>
                              <a:lnTo>
                                <a:pt x="1191" y="169"/>
                              </a:lnTo>
                              <a:lnTo>
                                <a:pt x="1330" y="169"/>
                              </a:lnTo>
                              <a:lnTo>
                                <a:pt x="1324" y="152"/>
                              </a:lnTo>
                              <a:lnTo>
                                <a:pt x="1197" y="152"/>
                              </a:lnTo>
                              <a:lnTo>
                                <a:pt x="1233" y="48"/>
                              </a:lnTo>
                              <a:lnTo>
                                <a:pt x="1287" y="48"/>
                              </a:lnTo>
                              <a:lnTo>
                                <a:pt x="1278" y="21"/>
                              </a:lnTo>
                              <a:lnTo>
                                <a:pt x="1277" y="12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0" y="169"/>
                              </a:moveTo>
                              <a:lnTo>
                                <a:pt x="1273" y="169"/>
                              </a:lnTo>
                              <a:lnTo>
                                <a:pt x="1284" y="202"/>
                              </a:lnTo>
                              <a:lnTo>
                                <a:pt x="1290" y="219"/>
                              </a:lnTo>
                              <a:lnTo>
                                <a:pt x="1295" y="235"/>
                              </a:lnTo>
                              <a:lnTo>
                                <a:pt x="1299" y="250"/>
                              </a:lnTo>
                              <a:lnTo>
                                <a:pt x="1302" y="263"/>
                              </a:lnTo>
                              <a:lnTo>
                                <a:pt x="1367" y="263"/>
                              </a:lnTo>
                              <a:lnTo>
                                <a:pt x="1362" y="253"/>
                              </a:lnTo>
                              <a:lnTo>
                                <a:pt x="1355" y="238"/>
                              </a:lnTo>
                              <a:lnTo>
                                <a:pt x="1347" y="218"/>
                              </a:lnTo>
                              <a:lnTo>
                                <a:pt x="1340" y="197"/>
                              </a:lnTo>
                              <a:lnTo>
                                <a:pt x="1330" y="169"/>
                              </a:lnTo>
                              <a:close/>
                              <a:moveTo>
                                <a:pt x="1287" y="48"/>
                              </a:moveTo>
                              <a:lnTo>
                                <a:pt x="1233" y="48"/>
                              </a:lnTo>
                              <a:lnTo>
                                <a:pt x="1268" y="152"/>
                              </a:lnTo>
                              <a:lnTo>
                                <a:pt x="1324" y="152"/>
                              </a:lnTo>
                              <a:lnTo>
                                <a:pt x="1287" y="48"/>
                              </a:lnTo>
                              <a:close/>
                              <a:moveTo>
                                <a:pt x="1100" y="4"/>
                              </a:moveTo>
                              <a:lnTo>
                                <a:pt x="908" y="4"/>
                              </a:lnTo>
                              <a:lnTo>
                                <a:pt x="908" y="13"/>
                              </a:lnTo>
                              <a:lnTo>
                                <a:pt x="921" y="16"/>
                              </a:lnTo>
                              <a:lnTo>
                                <a:pt x="923" y="19"/>
                              </a:lnTo>
                              <a:lnTo>
                                <a:pt x="923" y="248"/>
                              </a:lnTo>
                              <a:lnTo>
                                <a:pt x="921" y="252"/>
                              </a:lnTo>
                              <a:lnTo>
                                <a:pt x="908" y="255"/>
                              </a:lnTo>
                              <a:lnTo>
                                <a:pt x="908" y="263"/>
                              </a:lnTo>
                              <a:lnTo>
                                <a:pt x="1011" y="263"/>
                              </a:lnTo>
                              <a:lnTo>
                                <a:pt x="1054" y="259"/>
                              </a:lnTo>
                              <a:lnTo>
                                <a:pt x="1084" y="247"/>
                              </a:lnTo>
                              <a:lnTo>
                                <a:pt x="982" y="247"/>
                              </a:lnTo>
                              <a:lnTo>
                                <a:pt x="978" y="241"/>
                              </a:lnTo>
                              <a:lnTo>
                                <a:pt x="978" y="113"/>
                              </a:lnTo>
                              <a:lnTo>
                                <a:pt x="1083" y="113"/>
                              </a:lnTo>
                              <a:lnTo>
                                <a:pt x="1079" y="110"/>
                              </a:lnTo>
                              <a:lnTo>
                                <a:pt x="1041" y="99"/>
                              </a:lnTo>
                              <a:lnTo>
                                <a:pt x="992" y="97"/>
                              </a:lnTo>
                              <a:lnTo>
                                <a:pt x="978" y="97"/>
                              </a:lnTo>
                              <a:lnTo>
                                <a:pt x="978" y="25"/>
                              </a:lnTo>
                              <a:lnTo>
                                <a:pt x="980" y="21"/>
                              </a:lnTo>
                              <a:lnTo>
                                <a:pt x="1100" y="21"/>
                              </a:lnTo>
                              <a:lnTo>
                                <a:pt x="1100" y="13"/>
                              </a:lnTo>
                              <a:lnTo>
                                <a:pt x="1100" y="4"/>
                              </a:lnTo>
                              <a:close/>
                              <a:moveTo>
                                <a:pt x="1083" y="113"/>
                              </a:moveTo>
                              <a:lnTo>
                                <a:pt x="1000" y="113"/>
                              </a:lnTo>
                              <a:lnTo>
                                <a:pt x="1027" y="118"/>
                              </a:lnTo>
                              <a:lnTo>
                                <a:pt x="1044" y="130"/>
                              </a:lnTo>
                              <a:lnTo>
                                <a:pt x="1053" y="151"/>
                              </a:lnTo>
                              <a:lnTo>
                                <a:pt x="1055" y="179"/>
                              </a:lnTo>
                              <a:lnTo>
                                <a:pt x="1053" y="209"/>
                              </a:lnTo>
                              <a:lnTo>
                                <a:pt x="1045" y="230"/>
                              </a:lnTo>
                              <a:lnTo>
                                <a:pt x="1030" y="242"/>
                              </a:lnTo>
                              <a:lnTo>
                                <a:pt x="1009" y="247"/>
                              </a:lnTo>
                              <a:lnTo>
                                <a:pt x="1084" y="247"/>
                              </a:lnTo>
                              <a:lnTo>
                                <a:pt x="1086" y="246"/>
                              </a:lnTo>
                              <a:lnTo>
                                <a:pt x="1106" y="219"/>
                              </a:lnTo>
                              <a:lnTo>
                                <a:pt x="1113" y="176"/>
                              </a:lnTo>
                              <a:lnTo>
                                <a:pt x="1104" y="134"/>
                              </a:lnTo>
                              <a:lnTo>
                                <a:pt x="1083" y="113"/>
                              </a:lnTo>
                              <a:close/>
                              <a:moveTo>
                                <a:pt x="1100" y="21"/>
                              </a:moveTo>
                              <a:lnTo>
                                <a:pt x="1032" y="21"/>
                              </a:lnTo>
                              <a:lnTo>
                                <a:pt x="1053" y="22"/>
                              </a:lnTo>
                              <a:lnTo>
                                <a:pt x="1067" y="25"/>
                              </a:lnTo>
                              <a:lnTo>
                                <a:pt x="1076" y="34"/>
                              </a:lnTo>
                              <a:lnTo>
                                <a:pt x="1083" y="50"/>
                              </a:lnTo>
                              <a:lnTo>
                                <a:pt x="1086" y="61"/>
                              </a:lnTo>
                              <a:lnTo>
                                <a:pt x="1100" y="61"/>
                              </a:lnTo>
                              <a:lnTo>
                                <a:pt x="1100" y="50"/>
                              </a:lnTo>
                              <a:lnTo>
                                <a:pt x="1100" y="21"/>
                              </a:lnTo>
                              <a:close/>
                              <a:moveTo>
                                <a:pt x="795" y="4"/>
                              </a:moveTo>
                              <a:lnTo>
                                <a:pt x="688" y="4"/>
                              </a:lnTo>
                              <a:lnTo>
                                <a:pt x="688" y="13"/>
                              </a:lnTo>
                              <a:lnTo>
                                <a:pt x="701" y="16"/>
                              </a:lnTo>
                              <a:lnTo>
                                <a:pt x="703" y="19"/>
                              </a:lnTo>
                              <a:lnTo>
                                <a:pt x="703" y="248"/>
                              </a:lnTo>
                              <a:lnTo>
                                <a:pt x="701" y="252"/>
                              </a:lnTo>
                              <a:lnTo>
                                <a:pt x="688" y="255"/>
                              </a:lnTo>
                              <a:lnTo>
                                <a:pt x="688" y="263"/>
                              </a:lnTo>
                              <a:lnTo>
                                <a:pt x="773" y="263"/>
                              </a:lnTo>
                              <a:lnTo>
                                <a:pt x="773" y="255"/>
                              </a:lnTo>
                              <a:lnTo>
                                <a:pt x="760" y="252"/>
                              </a:lnTo>
                              <a:lnTo>
                                <a:pt x="758" y="248"/>
                              </a:lnTo>
                              <a:lnTo>
                                <a:pt x="758" y="161"/>
                              </a:lnTo>
                              <a:lnTo>
                                <a:pt x="784" y="161"/>
                              </a:lnTo>
                              <a:lnTo>
                                <a:pt x="826" y="157"/>
                              </a:lnTo>
                              <a:lnTo>
                                <a:pt x="855" y="144"/>
                              </a:lnTo>
                              <a:lnTo>
                                <a:pt x="758" y="144"/>
                              </a:lnTo>
                              <a:lnTo>
                                <a:pt x="758" y="23"/>
                              </a:lnTo>
                              <a:lnTo>
                                <a:pt x="763" y="21"/>
                              </a:lnTo>
                              <a:lnTo>
                                <a:pt x="861" y="21"/>
                              </a:lnTo>
                              <a:lnTo>
                                <a:pt x="859" y="18"/>
                              </a:lnTo>
                              <a:lnTo>
                                <a:pt x="831" y="7"/>
                              </a:lnTo>
                              <a:lnTo>
                                <a:pt x="795" y="4"/>
                              </a:lnTo>
                              <a:close/>
                              <a:moveTo>
                                <a:pt x="861" y="21"/>
                              </a:moveTo>
                              <a:lnTo>
                                <a:pt x="780" y="21"/>
                              </a:lnTo>
                              <a:lnTo>
                                <a:pt x="802" y="25"/>
                              </a:lnTo>
                              <a:lnTo>
                                <a:pt x="816" y="36"/>
                              </a:lnTo>
                              <a:lnTo>
                                <a:pt x="824" y="53"/>
                              </a:lnTo>
                              <a:lnTo>
                                <a:pt x="827" y="76"/>
                              </a:lnTo>
                              <a:lnTo>
                                <a:pt x="825" y="104"/>
                              </a:lnTo>
                              <a:lnTo>
                                <a:pt x="818" y="125"/>
                              </a:lnTo>
                              <a:lnTo>
                                <a:pt x="805" y="139"/>
                              </a:lnTo>
                              <a:lnTo>
                                <a:pt x="784" y="144"/>
                              </a:lnTo>
                              <a:lnTo>
                                <a:pt x="855" y="144"/>
                              </a:lnTo>
                              <a:lnTo>
                                <a:pt x="858" y="143"/>
                              </a:lnTo>
                              <a:lnTo>
                                <a:pt x="878" y="118"/>
                              </a:lnTo>
                              <a:lnTo>
                                <a:pt x="885" y="79"/>
                              </a:lnTo>
                              <a:lnTo>
                                <a:pt x="878" y="41"/>
                              </a:lnTo>
                              <a:lnTo>
                                <a:pt x="861" y="21"/>
                              </a:lnTo>
                              <a:close/>
                              <a:moveTo>
                                <a:pt x="649" y="4"/>
                              </a:moveTo>
                              <a:lnTo>
                                <a:pt x="469" y="4"/>
                              </a:lnTo>
                              <a:lnTo>
                                <a:pt x="469" y="13"/>
                              </a:lnTo>
                              <a:lnTo>
                                <a:pt x="482" y="16"/>
                              </a:lnTo>
                              <a:lnTo>
                                <a:pt x="483" y="19"/>
                              </a:lnTo>
                              <a:lnTo>
                                <a:pt x="483" y="248"/>
                              </a:lnTo>
                              <a:lnTo>
                                <a:pt x="482" y="252"/>
                              </a:lnTo>
                              <a:lnTo>
                                <a:pt x="469" y="255"/>
                              </a:lnTo>
                              <a:lnTo>
                                <a:pt x="469" y="263"/>
                              </a:lnTo>
                              <a:lnTo>
                                <a:pt x="655" y="263"/>
                              </a:lnTo>
                              <a:lnTo>
                                <a:pt x="654" y="247"/>
                              </a:lnTo>
                              <a:lnTo>
                                <a:pt x="579" y="247"/>
                              </a:lnTo>
                              <a:lnTo>
                                <a:pt x="558" y="245"/>
                              </a:lnTo>
                              <a:lnTo>
                                <a:pt x="546" y="242"/>
                              </a:lnTo>
                              <a:lnTo>
                                <a:pt x="540" y="236"/>
                              </a:lnTo>
                              <a:lnTo>
                                <a:pt x="539" y="226"/>
                              </a:lnTo>
                              <a:lnTo>
                                <a:pt x="539" y="130"/>
                              </a:lnTo>
                              <a:lnTo>
                                <a:pt x="619" y="130"/>
                              </a:lnTo>
                              <a:lnTo>
                                <a:pt x="619" y="113"/>
                              </a:lnTo>
                              <a:lnTo>
                                <a:pt x="539" y="113"/>
                              </a:lnTo>
                              <a:lnTo>
                                <a:pt x="539" y="24"/>
                              </a:lnTo>
                              <a:lnTo>
                                <a:pt x="541" y="21"/>
                              </a:lnTo>
                              <a:lnTo>
                                <a:pt x="648" y="21"/>
                              </a:lnTo>
                              <a:lnTo>
                                <a:pt x="648" y="13"/>
                              </a:lnTo>
                              <a:lnTo>
                                <a:pt x="649" y="4"/>
                              </a:lnTo>
                              <a:close/>
                              <a:moveTo>
                                <a:pt x="655" y="203"/>
                              </a:moveTo>
                              <a:lnTo>
                                <a:pt x="638" y="203"/>
                              </a:lnTo>
                              <a:lnTo>
                                <a:pt x="636" y="212"/>
                              </a:lnTo>
                              <a:lnTo>
                                <a:pt x="630" y="231"/>
                              </a:lnTo>
                              <a:lnTo>
                                <a:pt x="621" y="241"/>
                              </a:lnTo>
                              <a:lnTo>
                                <a:pt x="607" y="246"/>
                              </a:lnTo>
                              <a:lnTo>
                                <a:pt x="586" y="247"/>
                              </a:lnTo>
                              <a:lnTo>
                                <a:pt x="654" y="247"/>
                              </a:lnTo>
                              <a:lnTo>
                                <a:pt x="654" y="212"/>
                              </a:lnTo>
                              <a:lnTo>
                                <a:pt x="655" y="203"/>
                              </a:lnTo>
                              <a:close/>
                              <a:moveTo>
                                <a:pt x="619" y="130"/>
                              </a:moveTo>
                              <a:lnTo>
                                <a:pt x="573" y="130"/>
                              </a:lnTo>
                              <a:lnTo>
                                <a:pt x="585" y="130"/>
                              </a:lnTo>
                              <a:lnTo>
                                <a:pt x="598" y="131"/>
                              </a:lnTo>
                              <a:lnTo>
                                <a:pt x="610" y="133"/>
                              </a:lnTo>
                              <a:lnTo>
                                <a:pt x="619" y="137"/>
                              </a:lnTo>
                              <a:lnTo>
                                <a:pt x="619" y="130"/>
                              </a:lnTo>
                              <a:close/>
                              <a:moveTo>
                                <a:pt x="619" y="105"/>
                              </a:moveTo>
                              <a:lnTo>
                                <a:pt x="610" y="109"/>
                              </a:lnTo>
                              <a:lnTo>
                                <a:pt x="598" y="111"/>
                              </a:lnTo>
                              <a:lnTo>
                                <a:pt x="585" y="112"/>
                              </a:lnTo>
                              <a:lnTo>
                                <a:pt x="573" y="113"/>
                              </a:lnTo>
                              <a:lnTo>
                                <a:pt x="619" y="113"/>
                              </a:lnTo>
                              <a:lnTo>
                                <a:pt x="619" y="105"/>
                              </a:lnTo>
                              <a:close/>
                              <a:moveTo>
                                <a:pt x="648" y="21"/>
                              </a:moveTo>
                              <a:lnTo>
                                <a:pt x="580" y="21"/>
                              </a:lnTo>
                              <a:lnTo>
                                <a:pt x="601" y="22"/>
                              </a:lnTo>
                              <a:lnTo>
                                <a:pt x="615" y="25"/>
                              </a:lnTo>
                              <a:lnTo>
                                <a:pt x="625" y="34"/>
                              </a:lnTo>
                              <a:lnTo>
                                <a:pt x="631" y="50"/>
                              </a:lnTo>
                              <a:lnTo>
                                <a:pt x="635" y="61"/>
                              </a:lnTo>
                              <a:lnTo>
                                <a:pt x="649" y="61"/>
                              </a:lnTo>
                              <a:lnTo>
                                <a:pt x="648" y="50"/>
                              </a:lnTo>
                              <a:lnTo>
                                <a:pt x="648" y="21"/>
                              </a:lnTo>
                              <a:close/>
                              <a:moveTo>
                                <a:pt x="426" y="4"/>
                              </a:moveTo>
                              <a:lnTo>
                                <a:pt x="234" y="4"/>
                              </a:lnTo>
                              <a:lnTo>
                                <a:pt x="234" y="13"/>
                              </a:lnTo>
                              <a:lnTo>
                                <a:pt x="247" y="16"/>
                              </a:lnTo>
                              <a:lnTo>
                                <a:pt x="249" y="19"/>
                              </a:lnTo>
                              <a:lnTo>
                                <a:pt x="249" y="248"/>
                              </a:lnTo>
                              <a:lnTo>
                                <a:pt x="247" y="252"/>
                              </a:lnTo>
                              <a:lnTo>
                                <a:pt x="234" y="255"/>
                              </a:lnTo>
                              <a:lnTo>
                                <a:pt x="234" y="263"/>
                              </a:lnTo>
                              <a:lnTo>
                                <a:pt x="337" y="263"/>
                              </a:lnTo>
                              <a:lnTo>
                                <a:pt x="380" y="259"/>
                              </a:lnTo>
                              <a:lnTo>
                                <a:pt x="410" y="247"/>
                              </a:lnTo>
                              <a:lnTo>
                                <a:pt x="309" y="247"/>
                              </a:lnTo>
                              <a:lnTo>
                                <a:pt x="304" y="241"/>
                              </a:lnTo>
                              <a:lnTo>
                                <a:pt x="304" y="113"/>
                              </a:lnTo>
                              <a:lnTo>
                                <a:pt x="409" y="113"/>
                              </a:lnTo>
                              <a:lnTo>
                                <a:pt x="406" y="110"/>
                              </a:lnTo>
                              <a:lnTo>
                                <a:pt x="367" y="99"/>
                              </a:lnTo>
                              <a:lnTo>
                                <a:pt x="318" y="97"/>
                              </a:lnTo>
                              <a:lnTo>
                                <a:pt x="304" y="97"/>
                              </a:lnTo>
                              <a:lnTo>
                                <a:pt x="304" y="25"/>
                              </a:lnTo>
                              <a:lnTo>
                                <a:pt x="306" y="21"/>
                              </a:lnTo>
                              <a:lnTo>
                                <a:pt x="426" y="21"/>
                              </a:lnTo>
                              <a:lnTo>
                                <a:pt x="426" y="13"/>
                              </a:lnTo>
                              <a:lnTo>
                                <a:pt x="426" y="4"/>
                              </a:lnTo>
                              <a:close/>
                              <a:moveTo>
                                <a:pt x="409" y="113"/>
                              </a:moveTo>
                              <a:lnTo>
                                <a:pt x="327" y="113"/>
                              </a:lnTo>
                              <a:lnTo>
                                <a:pt x="354" y="118"/>
                              </a:lnTo>
                              <a:lnTo>
                                <a:pt x="370" y="130"/>
                              </a:lnTo>
                              <a:lnTo>
                                <a:pt x="379" y="151"/>
                              </a:lnTo>
                              <a:lnTo>
                                <a:pt x="382" y="179"/>
                              </a:lnTo>
                              <a:lnTo>
                                <a:pt x="379" y="209"/>
                              </a:lnTo>
                              <a:lnTo>
                                <a:pt x="371" y="230"/>
                              </a:lnTo>
                              <a:lnTo>
                                <a:pt x="356" y="242"/>
                              </a:lnTo>
                              <a:lnTo>
                                <a:pt x="335" y="247"/>
                              </a:lnTo>
                              <a:lnTo>
                                <a:pt x="410" y="247"/>
                              </a:lnTo>
                              <a:lnTo>
                                <a:pt x="412" y="246"/>
                              </a:lnTo>
                              <a:lnTo>
                                <a:pt x="432" y="219"/>
                              </a:lnTo>
                              <a:lnTo>
                                <a:pt x="440" y="176"/>
                              </a:lnTo>
                              <a:lnTo>
                                <a:pt x="431" y="134"/>
                              </a:lnTo>
                              <a:lnTo>
                                <a:pt x="409" y="113"/>
                              </a:lnTo>
                              <a:close/>
                              <a:moveTo>
                                <a:pt x="426" y="21"/>
                              </a:moveTo>
                              <a:lnTo>
                                <a:pt x="358" y="21"/>
                              </a:lnTo>
                              <a:lnTo>
                                <a:pt x="379" y="22"/>
                              </a:lnTo>
                              <a:lnTo>
                                <a:pt x="393" y="25"/>
                              </a:lnTo>
                              <a:lnTo>
                                <a:pt x="402" y="34"/>
                              </a:lnTo>
                              <a:lnTo>
                                <a:pt x="409" y="50"/>
                              </a:lnTo>
                              <a:lnTo>
                                <a:pt x="412" y="61"/>
                              </a:lnTo>
                              <a:lnTo>
                                <a:pt x="426" y="61"/>
                              </a:lnTo>
                              <a:lnTo>
                                <a:pt x="426" y="50"/>
                              </a:lnTo>
                              <a:lnTo>
                                <a:pt x="426" y="21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69" y="9"/>
                              </a:lnTo>
                              <a:lnTo>
                                <a:pt x="30" y="37"/>
                              </a:lnTo>
                              <a:lnTo>
                                <a:pt x="7" y="80"/>
                              </a:lnTo>
                              <a:lnTo>
                                <a:pt x="0" y="137"/>
                              </a:lnTo>
                              <a:lnTo>
                                <a:pt x="9" y="195"/>
                              </a:lnTo>
                              <a:lnTo>
                                <a:pt x="32" y="235"/>
                              </a:lnTo>
                              <a:lnTo>
                                <a:pt x="71" y="259"/>
                              </a:lnTo>
                              <a:lnTo>
                                <a:pt x="123" y="267"/>
                              </a:lnTo>
                              <a:lnTo>
                                <a:pt x="147" y="266"/>
                              </a:lnTo>
                              <a:lnTo>
                                <a:pt x="170" y="261"/>
                              </a:lnTo>
                              <a:lnTo>
                                <a:pt x="192" y="254"/>
                              </a:lnTo>
                              <a:lnTo>
                                <a:pt x="211" y="244"/>
                              </a:lnTo>
                              <a:lnTo>
                                <a:pt x="211" y="243"/>
                              </a:lnTo>
                              <a:lnTo>
                                <a:pt x="138" y="243"/>
                              </a:lnTo>
                              <a:lnTo>
                                <a:pt x="99" y="234"/>
                              </a:lnTo>
                              <a:lnTo>
                                <a:pt x="75" y="210"/>
                              </a:lnTo>
                              <a:lnTo>
                                <a:pt x="64" y="173"/>
                              </a:lnTo>
                              <a:lnTo>
                                <a:pt x="61" y="127"/>
                              </a:lnTo>
                              <a:lnTo>
                                <a:pt x="64" y="81"/>
                              </a:lnTo>
                              <a:lnTo>
                                <a:pt x="74" y="46"/>
                              </a:lnTo>
                              <a:lnTo>
                                <a:pt x="96" y="24"/>
                              </a:lnTo>
                              <a:lnTo>
                                <a:pt x="130" y="17"/>
                              </a:lnTo>
                              <a:lnTo>
                                <a:pt x="203" y="17"/>
                              </a:lnTo>
                              <a:lnTo>
                                <a:pt x="203" y="12"/>
                              </a:lnTo>
                              <a:lnTo>
                                <a:pt x="194" y="9"/>
                              </a:lnTo>
                              <a:lnTo>
                                <a:pt x="178" y="5"/>
                              </a:lnTo>
                              <a:lnTo>
                                <a:pt x="156" y="1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03" y="228"/>
                              </a:moveTo>
                              <a:lnTo>
                                <a:pt x="190" y="234"/>
                              </a:lnTo>
                              <a:lnTo>
                                <a:pt x="176" y="239"/>
                              </a:lnTo>
                              <a:lnTo>
                                <a:pt x="159" y="242"/>
                              </a:lnTo>
                              <a:lnTo>
                                <a:pt x="138" y="243"/>
                              </a:lnTo>
                              <a:lnTo>
                                <a:pt x="211" y="243"/>
                              </a:lnTo>
                              <a:lnTo>
                                <a:pt x="203" y="228"/>
                              </a:lnTo>
                              <a:close/>
                              <a:moveTo>
                                <a:pt x="203" y="17"/>
                              </a:moveTo>
                              <a:lnTo>
                                <a:pt x="130" y="17"/>
                              </a:lnTo>
                              <a:lnTo>
                                <a:pt x="152" y="19"/>
                              </a:lnTo>
                              <a:lnTo>
                                <a:pt x="167" y="26"/>
                              </a:lnTo>
                              <a:lnTo>
                                <a:pt x="176" y="36"/>
                              </a:lnTo>
                              <a:lnTo>
                                <a:pt x="182" y="49"/>
                              </a:lnTo>
                              <a:lnTo>
                                <a:pt x="186" y="66"/>
                              </a:lnTo>
                              <a:lnTo>
                                <a:pt x="203" y="66"/>
                              </a:lnTo>
                              <a:lnTo>
                                <a:pt x="203" y="52"/>
                              </a:lnTo>
                              <a:lnTo>
                                <a:pt x="203" y="19"/>
                              </a:lnTo>
                              <a:lnTo>
                                <a:pt x="20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9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8.6pt;margin-top:-36.75pt;width:95.5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" path="m1753,4r-85,l1668,13r13,3l1683,19r,229l1681,252r-13,3l1668,263r85,l1753,255r-13,-3l1738,248r,-229l1740,16r13,-3l1753,4xm1891,4r-61,l1822,21r-14,20l1792,63r-16,20l1743,127r39,59l1799,213r12,22l1819,251r5,12l1911,263r-25,-27l1861,204r-23,-30l1820,149r-34,-47l1813,73r14,-14l1847,39r23,-19l1891,5r,-1xm1472,4r-85,l1387,13r13,3l1402,19r,229l1400,252r-13,3l1387,263r85,l1472,255r-13,-3l1457,248r,-118l1612,130r,-17l1457,113r,-94l1459,16r13,-3l1472,4xm1612,130r-55,l1557,248r-2,4l1542,255r,8l1627,263r,-8l1614,252r-2,-4l1612,130xm1627,4r-85,l1542,13r13,3l1557,19r,94l1612,113r,-94l1614,16r13,-3l1627,4xm1276,4r-74,l1202,13r13,3l1217,23r,5l1216,34r-2,8l1211,53r-7,16l1157,187r-13,28l1134,237r-8,16l1121,263r47,l1168,257r5,-26l1176,218r4,-14l1185,188r6,-19l1330,169r-6,-17l1197,152,1233,48r54,l1278,21r-1,-9l1276,4xm1330,169r-57,l1284,202r6,17l1295,235r4,15l1302,263r65,l1362,253r-7,-15l1347,218r-7,-21l1330,169xm1287,48r-54,l1268,152r56,l1287,48xm1100,4l908,4r,9l921,16r2,3l923,248r-2,4l908,255r,8l1011,263r43,-4l1084,247r-102,l978,241r,-128l1083,113r-4,-3l1041,99,992,97r-14,l978,25r2,-4l1100,21r,-8l1100,4xm1083,113r-83,l1027,118r17,12l1053,151r2,28l1053,209r-8,21l1030,242r-21,5l1084,247r2,-1l1106,219r7,-43l1104,134r-21,-21xm1100,21r-68,l1053,22r14,3l1076,34r7,16l1086,61r14,l1100,50r,-29xm795,4l688,4r,9l701,16r2,3l703,248r-2,4l688,255r,8l773,263r,-8l760,252r-2,-4l758,161r26,l826,157r29,-13l758,144r,-121l763,21r98,l859,18,831,7,795,4xm861,21r-81,l802,25r14,11l824,53r3,23l825,104r-7,21l805,139r-21,5l855,144r3,-1l878,118r7,-39l878,41,861,21xm649,4l469,4r,9l482,16r1,3l483,248r-1,4l469,255r,8l655,263r-1,-16l579,247r-21,-2l546,242r-6,-6l539,226r,-96l619,130r,-17l539,113r,-89l541,21r107,l648,13r1,-9xm655,203r-17,l636,212r-6,19l621,241r-14,5l586,247r68,l654,212r1,-9xm619,130r-46,l585,130r13,1l610,133r9,4l619,130xm619,105r-9,4l598,111r-13,1l573,113r46,l619,105xm648,21r-68,l601,22r14,3l625,34r6,16l635,61r14,l648,50r,-29xm426,4l234,4r,9l247,16r2,3l249,248r-2,4l234,255r,8l337,263r43,-4l410,247r-101,l304,241r,-128l409,113r-3,-3l367,99,318,97r-14,l304,25r2,-4l426,21r,-8l426,4xm409,113r-82,l354,118r16,12l379,151r3,28l379,209r-8,21l356,242r-21,5l410,247r2,-1l432,219r8,-43l431,134,409,113xm426,21r-68,l379,22r14,3l402,34r7,16l412,61r14,l426,50r,-29xm128,l69,9,30,37,7,80,,137r9,58l32,235r39,24l123,267r24,-1l170,261r22,-7l211,244r,-1l138,243,99,234,75,210,64,173,61,127,64,81,74,46,96,24r34,-7l203,17r,-5l194,9,178,5,156,1,128,xm203,228r-13,6l176,239r-17,3l138,243r73,l203,228xm203,17r-73,l152,19r15,7l176,36r6,13l186,66r17,l203,52r,-33l203,17xe" fillcolor="#00693b" stroked="f">
                <v:path arrowok="t" o:connecttype="custom" o:connectlocs="1068705,-309880;1104900,-307340;1200785,-464820;1106805,-386715;1213485,-300355;1151255,-421005;934720,-464820;889000,-307340;925195,-309880;926465,-457200;987425,-307340;1023620,-309880;988695,-455295;1033145,-464820;772795,-449580;726440,-330835;744855,-320675;840740,-370840;810260,-464820;824865,-308610;850900,-342265;817245,-436880;586105,-309880;688340,-310515;661035,-404495;698500,-459105;668655,-371475;688340,-310515;698500,-454025;689610,-428625;436880,-459105;436880,-300355;497840,-365125;546735,-454025;509270,-451485;511175,-379095;557530,-441325;306705,-455295;415290,-310515;342265,-384810;411480,-454025;400050,-320675;415925,-338455;393065,-380365;363855,-395605;390525,-451485;411480,-454025;158115,-309880;260350,-310515;233045,-404495;270510,-459105;240665,-371475;260350,-310515;270510,-454025;261620,-428625;19050,-443865;78105,-297815;87630,-313055;46990,-438150;113030,-464185;100965,-313690;96520,-455295;128905,-43434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CF5F34" wp14:editId="06DF3197">
                <wp:simplePos x="0" y="0"/>
                <wp:positionH relativeFrom="page">
                  <wp:posOffset>1129665</wp:posOffset>
                </wp:positionH>
                <wp:positionV relativeFrom="paragraph">
                  <wp:posOffset>-259080</wp:posOffset>
                </wp:positionV>
                <wp:extent cx="1217295" cy="156210"/>
                <wp:effectExtent l="0" t="0" r="2540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156210"/>
                          <a:chOff x="1779" y="-409"/>
                          <a:chExt cx="1917" cy="246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92" y="-39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6403">
                            <a:solidFill>
                              <a:srgbClr val="0069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6" y="-317"/>
                            <a:ext cx="47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-284"/>
                            <a:ext cx="44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8.95pt;margin-top:-20.4pt;width:95.85pt;height:12.3pt;z-index:251657728;mso-position-horizontal-relative:page" coordorigin="1779,-409" coordsize="1917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">
                <v:line id="Line 11" o:spid="_x0000_s1027" style="position:absolute;visibility:visible;mso-wrap-style:square" from="1792,-396" to="3683,-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l7sAAADaAAAADwAAAGRycy9kb3ducmV2LnhtbERPvQrCMBDeBd8hnOAimuqgUk2LCIKL&#10;YNXF7WjOtthcShNtfXszCI4f3/827U0t3tS6yrKC+SwCQZxbXXGh4HY9TNcgnEfWWFsmBR9ykCbD&#10;wRZjbTvO6H3xhQgh7GJUUHrfxFK6vCSDbmYb4sA9bGvQB9gWUrfYhXBTy0UULaXBikNDiQ3tS8qf&#10;l5dR0Jyk4/uV52deVdnpnO2W3aRTajzqdxsQnnr/F//cR60gbA1Xwg2Qy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OYOXuwAAANoAAAAPAAAAAAAAAAAAAAAAAKECAABk&#10;cnMvZG93bnJldi54bWxQSwUGAAAAAAQABAD5AAAAiQMAAAAA&#10;" strokecolor="#00693b" strokeweight=".455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696;top:-317;width:47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hdVDDAAAA2gAAAA8AAABkcnMvZG93bnJldi54bWxEj0FrwkAUhO8F/8PyCt7qJj1ok7qKBIR6&#10;slURvL1mX3eD2bchu5r033cLhR6HmfmGWa5H14o79aHxrCCfZSCIa68bNgpOx+3TC4gQkTW2nknB&#10;NwVYryYPSyy1H/iD7odoRIJwKFGBjbErpQy1JYdh5jvi5H353mFMsjdS9zgkuGvlc5bNpcOG04LF&#10;jipL9fVwcwrMovKb5nPuF+Zq8/1Q7M7v2UWp6eO4eQURaYz/4b/2m1ZQwO+Vd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F1UMMAAADaAAAADwAAAAAAAAAAAAAAAACf&#10;AgAAZHJzL2Rvd25yZXYueG1sUEsFBgAAAAAEAAQA9wAAAI8DAAAAAA==&#10;">
                  <v:imagedata r:id="rId10" o:title=""/>
                </v:shape>
                <v:shape id="Picture 9" o:spid="_x0000_s1029" type="#_x0000_t75" style="position:absolute;left:3229;top:-284;width:44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Ht3DAAAA2wAAAA8AAABkcnMvZG93bnJldi54bWxEj92KwkAMhe8XfIchwt6tU2URqY4iysLq&#10;CuLPA4RObIudTO2Mtr795kLwLuGcnPNltuhcpR7UhNKzgeEgAUWceVtybuB8+vmagAoR2WLlmQw8&#10;KcBi3vuYYWp9ywd6HGOuJIRDigaKGOtU65AV5DAMfE0s2sU3DqOsTa5tg62Eu0qPkmSsHZYsDQXW&#10;tCooux7vzkC7Hn/vb5u/5e7k8mw7Ooc6HnbGfPa75RRUpC6+za/rXyv4Qi+/yAB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Ye3c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2843EE3" wp14:editId="3B152245">
                <wp:simplePos x="0" y="0"/>
                <wp:positionH relativeFrom="page">
                  <wp:posOffset>727075</wp:posOffset>
                </wp:positionH>
                <wp:positionV relativeFrom="paragraph">
                  <wp:posOffset>-505460</wp:posOffset>
                </wp:positionV>
                <wp:extent cx="316230" cy="303530"/>
                <wp:effectExtent l="3175" t="254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303530"/>
                          <a:chOff x="1146" y="-796"/>
                          <a:chExt cx="498" cy="47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796"/>
                            <a:ext cx="49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-782"/>
                            <a:ext cx="4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.25pt;margin-top:-39.8pt;width:24.9pt;height:23.9pt;z-index:251658752;mso-position-horizontal-relative:page" coordorigin="1146,-796" coordsize="498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">
                <v:shape id="Picture 7" o:spid="_x0000_s1027" type="#_x0000_t75" style="position:absolute;left:1146;top:-796;width:497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2AXCAAAA2gAAAA8AAABkcnMvZG93bnJldi54bWxEj81qwzAQhO+BvoPYQG+JFNOE4EY2SaDQ&#10;Sw/5ufS2WBvLxFq5lmo7b18VCj0OM/MNsysn14qB+tB41rBaKhDElTcN1xqul7fFFkSIyAZbz6Th&#10;QQHK4mm2w9z4kU80nGMtEoRDjhpsjF0uZagsOQxL3xEn7+Z7hzHJvpamxzHBXSszpTbSYcNpwWJH&#10;R0vV/fztNKjmAzP8PLzEfeWHh1Xj9isbtX6eT/tXEJGm+B/+a78bDWv4vZJu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ptgFwgAAANoAAAAPAAAAAAAAAAAAAAAAAJ8C&#10;AABkcnMvZG93bnJldi54bWxQSwUGAAAAAAQABAD3AAAAjgMAAAAA&#10;">
                  <v:imagedata r:id="rId14" o:title=""/>
                </v:shape>
                <v:shape id="Picture 6" o:spid="_x0000_s1028" type="#_x0000_t75" style="position:absolute;left:1150;top:-782;width:453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UdXDAAAA2gAAAA8AAABkcnMvZG93bnJldi54bWxEj0GLwjAUhO8L/ofwBC+LpgpKqUYRF8GD&#10;HqyCHh/Nsw02L90mavffb4SFPQ4z8w2zWHW2Fk9qvXGsYDxKQBAXThsuFZxP22EKwgdkjbVjUvBD&#10;HlbL3scCM+1efKRnHkoRIewzVFCF0GRS+qIii37kGuLo3VxrMUTZllK3+IpwW8tJksykRcNxocKG&#10;NhUV9/xhFVwOh7I5Xm+f6dfUndLcmO/9JFdq0O/WcxCBuvAf/mvvtIIZvK/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JR1cMAAADa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AB0506">
        <w:rPr>
          <w:color w:val="231F20"/>
          <w:lang w:val="ru-RU"/>
        </w:rPr>
        <w:t>117997, Москва, ул. Вавилова, д. 19</w:t>
      </w:r>
    </w:p>
    <w:p w:rsidR="000722E1" w:rsidRPr="00CB106F" w:rsidRDefault="00CB106F">
      <w:pPr>
        <w:pStyle w:val="a3"/>
        <w:spacing w:before="7"/>
        <w:ind w:left="110"/>
        <w:rPr>
          <w:lang w:val="ru-RU"/>
        </w:rPr>
      </w:pPr>
      <w:r w:rsidRPr="00CB106F">
        <w:rPr>
          <w:color w:val="231F20"/>
          <w:lang w:val="ru-RU"/>
        </w:rPr>
        <w:t>Телефон: +7 (495) 500-55-50, 8 (800) 555-55-50</w:t>
      </w:r>
    </w:p>
    <w:p w:rsidR="000722E1" w:rsidRPr="00CB106F" w:rsidRDefault="00CB106F">
      <w:pPr>
        <w:pStyle w:val="a3"/>
        <w:spacing w:before="7"/>
        <w:ind w:left="110"/>
        <w:rPr>
          <w:lang w:val="ru-RU"/>
        </w:rPr>
      </w:pPr>
      <w:r w:rsidRPr="00CB106F">
        <w:rPr>
          <w:color w:val="231F20"/>
          <w:lang w:val="ru-RU"/>
        </w:rPr>
        <w:t>Факс: +7 (495) 957-57-31, +7 (495) 747-37-31</w:t>
      </w:r>
    </w:p>
    <w:p w:rsidR="000722E1" w:rsidRPr="00CB106F" w:rsidRDefault="00CB106F">
      <w:pPr>
        <w:pStyle w:val="a3"/>
        <w:spacing w:before="7"/>
        <w:ind w:left="11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66D3AA5" wp14:editId="333293A5">
                <wp:simplePos x="0" y="0"/>
                <wp:positionH relativeFrom="page">
                  <wp:posOffset>717550</wp:posOffset>
                </wp:positionH>
                <wp:positionV relativeFrom="paragraph">
                  <wp:posOffset>193675</wp:posOffset>
                </wp:positionV>
                <wp:extent cx="6478270" cy="0"/>
                <wp:effectExtent l="6350" t="15875" r="30480" b="222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5.25pt" to="5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  <w:hyperlink r:id="rId16">
        <w:r>
          <w:rPr>
            <w:color w:val="231F20"/>
          </w:rPr>
          <w:t>sberbank</w:t>
        </w:r>
        <w:r w:rsidRPr="00CB106F">
          <w:rPr>
            <w:color w:val="231F20"/>
            <w:lang w:val="ru-RU"/>
          </w:rPr>
          <w:t>@</w:t>
        </w:r>
        <w:r>
          <w:rPr>
            <w:color w:val="231F20"/>
          </w:rPr>
          <w:t>sberbank</w:t>
        </w:r>
        <w:r w:rsidRPr="00CB106F">
          <w:rPr>
            <w:color w:val="231F20"/>
            <w:lang w:val="ru-RU"/>
          </w:rPr>
          <w:t>.</w:t>
        </w:r>
        <w:r>
          <w:rPr>
            <w:color w:val="231F20"/>
          </w:rPr>
          <w:t>ru</w:t>
        </w:r>
        <w:r w:rsidRPr="00CB106F">
          <w:rPr>
            <w:color w:val="231F20"/>
            <w:lang w:val="ru-RU"/>
          </w:rPr>
          <w:t>,</w:t>
        </w:r>
      </w:hyperlink>
      <w:r w:rsidRPr="00CB106F">
        <w:rPr>
          <w:color w:val="231F20"/>
          <w:lang w:val="ru-RU"/>
        </w:rPr>
        <w:t xml:space="preserve"> </w:t>
      </w:r>
      <w:hyperlink r:id="rId17">
        <w:r>
          <w:rPr>
            <w:color w:val="231F20"/>
          </w:rPr>
          <w:t>www</w:t>
        </w:r>
        <w:r w:rsidRPr="00CB106F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sberbank</w:t>
        </w:r>
        <w:proofErr w:type="spellEnd"/>
        <w:r w:rsidRPr="00CB106F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0722E1" w:rsidRPr="00CB106F" w:rsidRDefault="000722E1">
      <w:pPr>
        <w:pStyle w:val="a3"/>
        <w:spacing w:before="9"/>
        <w:rPr>
          <w:sz w:val="16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3"/>
      </w:tblGrid>
      <w:tr w:rsidR="00CB5689" w:rsidRPr="004F0C91" w:rsidTr="00374081">
        <w:tc>
          <w:tcPr>
            <w:tcW w:w="5323" w:type="dxa"/>
          </w:tcPr>
          <w:p w:rsidR="00CB5689" w:rsidRDefault="00041A0A" w:rsidP="00374081">
            <w:pPr>
              <w:pStyle w:val="a3"/>
              <w:spacing w:before="9"/>
              <w:rPr>
                <w:sz w:val="16"/>
                <w:lang w:val="ru-RU"/>
              </w:rPr>
            </w:pPr>
            <w:r>
              <w:rPr>
                <w:sz w:val="16"/>
                <w:u w:val="single"/>
                <w:lang w:val="ru-RU"/>
              </w:rPr>
              <w:t>04.04.2019</w:t>
            </w:r>
          </w:p>
          <w:p w:rsidR="00CB5689" w:rsidRDefault="00CB5689" w:rsidP="00374081">
            <w:pPr>
              <w:pStyle w:val="a3"/>
              <w:spacing w:before="9"/>
              <w:rPr>
                <w:sz w:val="16"/>
                <w:lang w:val="ru-RU"/>
              </w:rPr>
            </w:pPr>
          </w:p>
          <w:p w:rsidR="00CB5689" w:rsidRDefault="00CB5689" w:rsidP="00374081">
            <w:pPr>
              <w:pStyle w:val="a3"/>
              <w:spacing w:before="9"/>
              <w:rPr>
                <w:sz w:val="16"/>
                <w:lang w:val="ru-RU"/>
              </w:rPr>
            </w:pPr>
          </w:p>
          <w:p w:rsidR="00CB5689" w:rsidRDefault="00CB5689" w:rsidP="00374081">
            <w:pPr>
              <w:pStyle w:val="a3"/>
              <w:spacing w:before="9"/>
              <w:rPr>
                <w:sz w:val="16"/>
                <w:lang w:val="ru-RU"/>
              </w:rPr>
            </w:pPr>
          </w:p>
        </w:tc>
        <w:tc>
          <w:tcPr>
            <w:tcW w:w="5323" w:type="dxa"/>
          </w:tcPr>
          <w:p w:rsidR="00CB5689" w:rsidRDefault="00041A0A" w:rsidP="00374081">
            <w:pPr>
              <w:pStyle w:val="a3"/>
              <w:spacing w:before="9"/>
              <w:jc w:val="right"/>
              <w:rPr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ИНДИВИДУАЛЬНЫЙ ПРЕДПРИНИМАТЕЛЬ </w:t>
            </w:r>
            <w:r w:rsidR="004F0C91" w:rsidRPr="004F0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ГУБАЙДУЛЛИН АРТУР МАРАТОВИЧ</w:t>
            </w:r>
          </w:p>
        </w:tc>
      </w:tr>
    </w:tbl>
    <w:p w:rsidR="00CB5689" w:rsidRDefault="00CB5689" w:rsidP="00AB050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B5689" w:rsidRDefault="00CB5689" w:rsidP="00AB050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B0506" w:rsidRPr="00AB0506" w:rsidRDefault="00CB5689" w:rsidP="00AB050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B050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="00AB0506" w:rsidRPr="00AB050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«О сотрудничестве с Банком»</w:t>
      </w:r>
    </w:p>
    <w:p w:rsidR="00AB0506" w:rsidRPr="00AB0506" w:rsidRDefault="00AB0506" w:rsidP="00AB0506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B0506" w:rsidRPr="00AB0506" w:rsidRDefault="00AB0506" w:rsidP="00AB0506">
      <w:pPr>
        <w:widowControl/>
        <w:autoSpaceDE w:val="0"/>
        <w:autoSpaceDN w:val="0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0C91" w:rsidRPr="00AB0506" w:rsidRDefault="00AB0506" w:rsidP="004F0C91">
      <w:pPr>
        <w:widowControl/>
        <w:autoSpaceDE w:val="0"/>
        <w:autoSpaceDN w:val="0"/>
        <w:ind w:left="-6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4F0C91"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Публичное акционерное общество «Сбербанк России» (Генеральная лицензия на осуществл</w:t>
      </w:r>
      <w:r w:rsidR="004F0C91"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4F0C91"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банковских операций № 1481 от 11 августа 2015 г.), именуемое в дальнейшем Банк,  уведомляет </w:t>
      </w:r>
      <w:r w:rsidR="004F0C91" w:rsidRPr="00264F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 w:eastAsia="ru-RU"/>
        </w:rPr>
        <w:t xml:space="preserve">о </w:t>
      </w:r>
      <w:r w:rsidR="004F0C9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принятом положительном</w:t>
      </w:r>
      <w:r w:rsidR="004F0C91" w:rsidRPr="00264F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решении </w:t>
      </w:r>
      <w:r w:rsidR="004F0C91" w:rsidRPr="00A34D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части принятия Отчета об оценке, подготовлен</w:t>
      </w:r>
      <w:r w:rsidR="004F0C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</w:t>
      </w:r>
      <w:r w:rsidR="004F0C91" w:rsidRPr="007F442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Оце</w:t>
      </w:r>
      <w:r w:rsidR="004F0C91" w:rsidRPr="007F442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н</w:t>
      </w:r>
      <w:r w:rsidR="004F0C91" w:rsidRPr="007F442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щиком, занимающимся частной практикой,</w:t>
      </w:r>
      <w:r w:rsidR="004F0C9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4F0C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ИНДИВИДУАЛЬНЫЙ ПРЕДПРИНИМАТЕЛЬ </w:t>
      </w:r>
      <w:r w:rsidR="004F0C91" w:rsidRPr="00C64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ГУБА</w:t>
      </w:r>
      <w:r w:rsidR="004F0C91" w:rsidRPr="00C64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4F0C91" w:rsidRPr="00C64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ДУЛЛИН АРТУР МАРАТОВИЧ</w:t>
      </w:r>
      <w:r w:rsidR="004F0C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F0C91" w:rsidRPr="00A34D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включенн</w:t>
      </w:r>
      <w:r w:rsidR="004F0C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="004F0C91" w:rsidRPr="00A34D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Перечень оценочных организаций, на срок до </w:t>
      </w:r>
      <w:r w:rsidR="004F0C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03.07</w:t>
      </w:r>
      <w:bookmarkStart w:id="0" w:name="_GoBack"/>
      <w:bookmarkEnd w:id="0"/>
      <w:r w:rsidR="004F0C91" w:rsidRPr="00A34D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 w:rsidR="004F0C91" w:rsidRPr="00C64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4F0C91" w:rsidRPr="00A34D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AB0506" w:rsidRPr="00AB0506" w:rsidRDefault="00AB0506" w:rsidP="004F0C91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0506" w:rsidRPr="00AB0506" w:rsidRDefault="00AB0506" w:rsidP="00AB0506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0506" w:rsidRPr="00AB0506" w:rsidRDefault="00AB0506" w:rsidP="00AB0506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0506" w:rsidRPr="00AB0506" w:rsidRDefault="00AB0506" w:rsidP="00AB0506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05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ПАО СБЕРБАНК</w:t>
      </w:r>
    </w:p>
    <w:p w:rsidR="000722E1" w:rsidRPr="004F0C91" w:rsidRDefault="000722E1" w:rsidP="00AB0506">
      <w:pPr>
        <w:pStyle w:val="a3"/>
        <w:jc w:val="right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Pr="004F0C91" w:rsidRDefault="000722E1">
      <w:pPr>
        <w:pStyle w:val="a3"/>
        <w:rPr>
          <w:sz w:val="16"/>
          <w:lang w:val="ru-RU"/>
        </w:rPr>
      </w:pPr>
    </w:p>
    <w:p w:rsidR="000722E1" w:rsidRDefault="000722E1">
      <w:pPr>
        <w:pStyle w:val="a3"/>
        <w:spacing w:before="11"/>
        <w:rPr>
          <w:sz w:val="17"/>
          <w:lang w:val="ru-RU"/>
        </w:rPr>
      </w:pPr>
    </w:p>
    <w:p w:rsidR="00514E5D" w:rsidRDefault="00514E5D">
      <w:pPr>
        <w:pStyle w:val="a3"/>
        <w:spacing w:before="11"/>
        <w:rPr>
          <w:sz w:val="17"/>
          <w:lang w:val="ru-RU"/>
        </w:rPr>
      </w:pPr>
    </w:p>
    <w:p w:rsidR="00514E5D" w:rsidRDefault="00514E5D">
      <w:pPr>
        <w:pStyle w:val="a3"/>
        <w:spacing w:before="11"/>
        <w:rPr>
          <w:sz w:val="17"/>
          <w:lang w:val="ru-RU"/>
        </w:rPr>
      </w:pPr>
    </w:p>
    <w:p w:rsidR="00514E5D" w:rsidRDefault="00514E5D">
      <w:pPr>
        <w:pStyle w:val="a3"/>
        <w:spacing w:before="11"/>
        <w:rPr>
          <w:sz w:val="17"/>
          <w:lang w:val="ru-RU"/>
        </w:rPr>
      </w:pPr>
    </w:p>
    <w:p w:rsidR="00514E5D" w:rsidRPr="00514E5D" w:rsidRDefault="00514E5D">
      <w:pPr>
        <w:pStyle w:val="a3"/>
        <w:spacing w:before="11"/>
        <w:rPr>
          <w:sz w:val="17"/>
          <w:lang w:val="ru-RU"/>
        </w:rPr>
      </w:pPr>
    </w:p>
    <w:p w:rsidR="000722E1" w:rsidRDefault="00CB106F">
      <w:pPr>
        <w:ind w:left="102"/>
        <w:rPr>
          <w:sz w:val="12"/>
        </w:rPr>
      </w:pPr>
      <w:r w:rsidRPr="00CB106F">
        <w:rPr>
          <w:color w:val="231F20"/>
          <w:sz w:val="12"/>
          <w:lang w:val="ru-RU"/>
        </w:rPr>
        <w:t xml:space="preserve">Публичное акционерное общество «Сбербанк России». Генеральная лицензия Банка России № 1481 от 11.08.2015. </w:t>
      </w:r>
      <w:proofErr w:type="gramStart"/>
      <w:r>
        <w:rPr>
          <w:color w:val="231F20"/>
          <w:sz w:val="12"/>
        </w:rPr>
        <w:t>ОКПО 00032537, ИНН 7707083893, КПП 775001001.</w:t>
      </w:r>
      <w:proofErr w:type="gramEnd"/>
    </w:p>
    <w:sectPr w:rsidR="000722E1">
      <w:type w:val="continuous"/>
      <w:pgSz w:w="11910" w:h="16840"/>
      <w:pgMar w:top="11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0A" w:rsidRDefault="00041A0A" w:rsidP="00AB0506">
      <w:r>
        <w:separator/>
      </w:r>
    </w:p>
  </w:endnote>
  <w:endnote w:type="continuationSeparator" w:id="0">
    <w:p w:rsidR="00041A0A" w:rsidRDefault="00041A0A" w:rsidP="00A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0A" w:rsidRDefault="00041A0A" w:rsidP="00AB0506">
      <w:r>
        <w:separator/>
      </w:r>
    </w:p>
  </w:footnote>
  <w:footnote w:type="continuationSeparator" w:id="0">
    <w:p w:rsidR="00041A0A" w:rsidRDefault="00041A0A" w:rsidP="00AB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6456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A0D"/>
    <w:multiLevelType w:val="hybridMultilevel"/>
    <w:tmpl w:val="6A8E6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0A"/>
    <w:rsid w:val="00041A0A"/>
    <w:rsid w:val="000722E1"/>
    <w:rsid w:val="00264F51"/>
    <w:rsid w:val="002F2FD7"/>
    <w:rsid w:val="003058D5"/>
    <w:rsid w:val="00346E79"/>
    <w:rsid w:val="0047286E"/>
    <w:rsid w:val="004F0C91"/>
    <w:rsid w:val="00514E5D"/>
    <w:rsid w:val="00582338"/>
    <w:rsid w:val="00660057"/>
    <w:rsid w:val="007F442C"/>
    <w:rsid w:val="00825732"/>
    <w:rsid w:val="00833F5A"/>
    <w:rsid w:val="008C4009"/>
    <w:rsid w:val="00A56391"/>
    <w:rsid w:val="00AB0506"/>
    <w:rsid w:val="00AF6EFB"/>
    <w:rsid w:val="00B67743"/>
    <w:rsid w:val="00C62D4C"/>
    <w:rsid w:val="00CB106F"/>
    <w:rsid w:val="00CB5689"/>
    <w:rsid w:val="00E61860"/>
    <w:rsid w:val="00E92C82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50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506"/>
    <w:rPr>
      <w:rFonts w:ascii="Arial" w:eastAsia="Arial" w:hAnsi="Arial" w:cs="Arial"/>
    </w:rPr>
  </w:style>
  <w:style w:type="table" w:styleId="a9">
    <w:name w:val="Table Grid"/>
    <w:basedOn w:val="a1"/>
    <w:uiPriority w:val="39"/>
    <w:rsid w:val="00CB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50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506"/>
    <w:rPr>
      <w:rFonts w:ascii="Arial" w:eastAsia="Arial" w:hAnsi="Arial" w:cs="Arial"/>
    </w:rPr>
  </w:style>
  <w:style w:type="table" w:styleId="a9">
    <w:name w:val="Table Grid"/>
    <w:basedOn w:val="a1"/>
    <w:uiPriority w:val="39"/>
    <w:rsid w:val="00CB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berbank@sberban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yukovaei\Documents\base\&#1059;&#1042;_&#1086;&#1094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УВ_оце.dotx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SB_Blank</vt:lpstr>
    </vt:vector>
  </TitlesOfParts>
  <Company>ОАО Сбербанк России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SB_Blank</dc:title>
  <dc:creator>Бирюкова Елена Ивановна</dc:creator>
  <cp:lastModifiedBy>Бирюкова Елена Ивановна</cp:lastModifiedBy>
  <cp:revision>2</cp:revision>
  <dcterms:created xsi:type="dcterms:W3CDTF">2019-04-04T07:53:00Z</dcterms:created>
  <dcterms:modified xsi:type="dcterms:W3CDTF">2019-04-04T07:54:00Z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2017-04-17T00:00:00Z</vt:filetime>
  </property>
</Properties>
</file>